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A52310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52310">
        <w:rPr>
          <w:rFonts w:ascii="Arial" w:hAnsi="Arial" w:cs="Arial"/>
          <w:b/>
          <w:bCs/>
          <w:sz w:val="24"/>
          <w:szCs w:val="24"/>
        </w:rPr>
        <w:t>Formularz uwag, wniosków, opinii</w:t>
      </w:r>
    </w:p>
    <w:p w14:paraId="4726D1B5" w14:textId="77777777" w:rsidR="00292F96" w:rsidRPr="00696E6E" w:rsidRDefault="005A0834" w:rsidP="00292F96">
      <w:pPr>
        <w:rPr>
          <w:rFonts w:ascii="Arial" w:hAnsi="Arial" w:cs="Arial"/>
          <w:b/>
          <w:sz w:val="20"/>
          <w:szCs w:val="20"/>
          <w:lang w:val="pl-PL"/>
        </w:rPr>
      </w:pPr>
      <w:r w:rsidRPr="00696E6E">
        <w:rPr>
          <w:rFonts w:ascii="Arial" w:hAnsi="Arial" w:cs="Arial"/>
          <w:b/>
          <w:sz w:val="20"/>
          <w:szCs w:val="20"/>
          <w:lang w:val="pl-PL"/>
        </w:rPr>
        <w:t>Informacje o projekcie 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96E6E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96E6E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96E6E" w:rsidRDefault="005A0834" w:rsidP="00B31C36">
            <w:pPr>
              <w:rPr>
                <w:rFonts w:ascii="Arial" w:hAnsi="Arial" w:cs="Arial"/>
                <w:bCs/>
                <w:color w:val="FFFFFF"/>
                <w:sz w:val="24"/>
                <w:lang w:val="pl-PL"/>
              </w:rPr>
            </w:pPr>
          </w:p>
        </w:tc>
      </w:tr>
      <w:tr w:rsidR="005A0834" w:rsidRPr="00696E6E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96E6E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dokumentu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888" w14:textId="5FD9D4CA" w:rsidR="005A0834" w:rsidRPr="00696E6E" w:rsidRDefault="00FB7346" w:rsidP="004623D6">
            <w:pPr>
              <w:spacing w:line="360" w:lineRule="auto"/>
              <w:jc w:val="both"/>
              <w:rPr>
                <w:rFonts w:ascii="Arial" w:hAnsi="Arial" w:cs="Arial"/>
                <w:sz w:val="24"/>
                <w:lang w:val="pl-PL" w:eastAsia="pl-PL"/>
              </w:rPr>
            </w:pPr>
            <w:r w:rsidRPr="00696E6E">
              <w:rPr>
                <w:rFonts w:ascii="Arial" w:hAnsi="Arial" w:cs="Arial"/>
                <w:sz w:val="24"/>
                <w:lang w:val="pl-PL" w:eastAsia="pl-PL"/>
              </w:rPr>
              <w:t xml:space="preserve">projekt uchwały Sejmiku Województwa Lubuskiego </w:t>
            </w:r>
            <w:r w:rsidR="00C15FC4" w:rsidRPr="00696E6E">
              <w:rPr>
                <w:rFonts w:ascii="Arial" w:hAnsi="Arial" w:cs="Arial"/>
                <w:bCs/>
                <w:sz w:val="24"/>
                <w:lang w:val="pl-PL" w:eastAsia="pl-PL"/>
              </w:rPr>
              <w:t xml:space="preserve">w sprawie </w:t>
            </w:r>
            <w:r w:rsidR="004623D6" w:rsidRPr="00696E6E">
              <w:rPr>
                <w:rFonts w:ascii="Arial" w:hAnsi="Arial" w:cs="Arial"/>
                <w:bCs/>
                <w:sz w:val="24"/>
                <w:lang w:val="pl-PL" w:eastAsia="pl-PL"/>
              </w:rPr>
              <w:t>Krzesińskiego Parku Krajobrazowego</w:t>
            </w:r>
          </w:p>
        </w:tc>
      </w:tr>
    </w:tbl>
    <w:p w14:paraId="6B28BC2E" w14:textId="77777777" w:rsidR="005A0834" w:rsidRPr="00696E6E" w:rsidRDefault="005A0834" w:rsidP="00292F96">
      <w:pPr>
        <w:rPr>
          <w:rFonts w:ascii="Arial" w:hAnsi="Arial" w:cs="Arial"/>
          <w:sz w:val="20"/>
          <w:szCs w:val="20"/>
          <w:lang w:val="pl-PL"/>
        </w:rPr>
      </w:pPr>
    </w:p>
    <w:p w14:paraId="14C81C3C" w14:textId="77777777" w:rsidR="005A0834" w:rsidRPr="00696E6E" w:rsidRDefault="005A0834" w:rsidP="00292F96">
      <w:pPr>
        <w:rPr>
          <w:rFonts w:ascii="Arial" w:hAnsi="Arial" w:cs="Arial"/>
          <w:sz w:val="20"/>
          <w:szCs w:val="20"/>
          <w:lang w:val="pl-PL"/>
        </w:rPr>
      </w:pPr>
    </w:p>
    <w:p w14:paraId="5BEFF672" w14:textId="77777777" w:rsidR="00292F96" w:rsidRPr="00696E6E" w:rsidRDefault="00292F96" w:rsidP="00292F96">
      <w:pPr>
        <w:rPr>
          <w:rFonts w:ascii="Arial" w:hAnsi="Arial" w:cs="Arial"/>
          <w:b/>
          <w:sz w:val="20"/>
          <w:szCs w:val="20"/>
          <w:lang w:val="pl-PL"/>
        </w:rPr>
      </w:pPr>
      <w:r w:rsidRPr="00696E6E">
        <w:rPr>
          <w:rFonts w:ascii="Arial" w:hAnsi="Arial" w:cs="Arial"/>
          <w:b/>
          <w:sz w:val="20"/>
          <w:szCs w:val="20"/>
          <w:lang w:val="pl-PL"/>
        </w:rPr>
        <w:t>Informacje o zgłaszającym uwagi:</w:t>
      </w:r>
      <w:r w:rsidRPr="00696E6E">
        <w:rPr>
          <w:rFonts w:ascii="Arial" w:hAnsi="Arial" w:cs="Arial"/>
          <w:b/>
          <w:sz w:val="20"/>
          <w:szCs w:val="20"/>
          <w:lang w:val="pl-PL"/>
        </w:rPr>
        <w:tab/>
      </w:r>
      <w:r w:rsidRPr="00696E6E">
        <w:rPr>
          <w:rFonts w:ascii="Arial" w:hAnsi="Arial" w:cs="Arial"/>
          <w:b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96E6E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96E6E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organizacji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96E6E" w:rsidRDefault="00292F96">
            <w:pPr>
              <w:rPr>
                <w:rFonts w:ascii="Arial" w:hAnsi="Arial" w:cs="Arial"/>
                <w:sz w:val="24"/>
                <w:lang w:val="pl-PL"/>
              </w:rPr>
            </w:pPr>
          </w:p>
          <w:p w14:paraId="0396821A" w14:textId="77777777" w:rsidR="00292F96" w:rsidRPr="00696E6E" w:rsidRDefault="00292F96">
            <w:pPr>
              <w:rPr>
                <w:rFonts w:ascii="Arial" w:hAnsi="Arial" w:cs="Arial"/>
                <w:bCs/>
                <w:color w:val="FFFFFF"/>
                <w:sz w:val="24"/>
                <w:lang w:val="pl-PL"/>
              </w:rPr>
            </w:pPr>
          </w:p>
        </w:tc>
      </w:tr>
      <w:tr w:rsidR="00292F96" w:rsidRPr="00696E6E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96E6E" w:rsidRDefault="00292F9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Osoba do kontaktu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96E6E" w:rsidRDefault="00292F96">
            <w:pPr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292F96" w:rsidRPr="00696E6E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96E6E" w:rsidRDefault="00292F9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96E6E" w:rsidRDefault="00292F96">
            <w:pPr>
              <w:rPr>
                <w:rFonts w:ascii="Arial" w:hAnsi="Arial" w:cs="Arial"/>
                <w:bCs/>
                <w:color w:val="FFFFFF"/>
                <w:sz w:val="24"/>
                <w:lang w:val="pl-PL"/>
              </w:rPr>
            </w:pPr>
          </w:p>
        </w:tc>
      </w:tr>
      <w:tr w:rsidR="00292F96" w:rsidRPr="00696E6E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96E6E" w:rsidRDefault="00292F9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96E6E" w:rsidRDefault="00292F96">
            <w:pPr>
              <w:rPr>
                <w:rFonts w:ascii="Arial" w:hAnsi="Arial" w:cs="Arial"/>
                <w:bCs/>
                <w:color w:val="FFFFFF"/>
                <w:sz w:val="24"/>
                <w:lang w:val="pl-PL"/>
              </w:rPr>
            </w:pPr>
          </w:p>
        </w:tc>
      </w:tr>
    </w:tbl>
    <w:p w14:paraId="5A5744F8" w14:textId="77777777" w:rsidR="00292F96" w:rsidRPr="00696E6E" w:rsidRDefault="00292F96" w:rsidP="00292F96">
      <w:pPr>
        <w:rPr>
          <w:rFonts w:ascii="Arial" w:hAnsi="Arial" w:cs="Arial"/>
          <w:i/>
          <w:sz w:val="20"/>
          <w:szCs w:val="20"/>
          <w:lang w:val="pl-PL"/>
        </w:rPr>
      </w:pPr>
    </w:p>
    <w:p w14:paraId="60FDC545" w14:textId="77777777" w:rsidR="00292F96" w:rsidRPr="00696E6E" w:rsidRDefault="00292F96" w:rsidP="00292F96">
      <w:pPr>
        <w:rPr>
          <w:rFonts w:ascii="Arial" w:hAnsi="Arial" w:cs="Arial"/>
          <w:b/>
          <w:i/>
          <w:sz w:val="20"/>
          <w:szCs w:val="20"/>
          <w:lang w:val="pl-PL"/>
        </w:rPr>
      </w:pPr>
      <w:r w:rsidRPr="00696E6E">
        <w:rPr>
          <w:rFonts w:ascii="Arial" w:hAnsi="Arial" w:cs="Arial"/>
          <w:b/>
          <w:sz w:val="20"/>
          <w:szCs w:val="20"/>
          <w:lang w:val="pl-PL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6"/>
        <w:gridCol w:w="3198"/>
        <w:gridCol w:w="3200"/>
        <w:gridCol w:w="2124"/>
      </w:tblGrid>
      <w:tr w:rsidR="00292F96" w:rsidRPr="00696E6E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96E6E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8B3FB6C" w:rsidR="00292F96" w:rsidRPr="00696E6E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Część dokumentu, do którego odnosi się uwaga (np. Paragra</w:t>
            </w:r>
            <w:r w:rsidR="00C15FC4"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f</w:t>
            </w: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96E6E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Treść uwagi (propozycja zmian)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96E6E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Uzasadnienie uwagi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5A86ACF4" w:rsidR="00292F96" w:rsidRPr="00696E6E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Stanowisko </w:t>
            </w:r>
            <w:r w:rsid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Zespołu Parków Krajobrazowych Województwa Lubuskiego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0929922F" w:rsidR="00292F96" w:rsidRPr="00696E6E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Odniesienie do stanowiska </w:t>
            </w:r>
            <w:r w:rsidR="00696E6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Zespołu Parków Krajobrazowych Województwa Lubuskiego</w:t>
            </w:r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6C6" w14:textId="77777777" w:rsidR="004721EF" w:rsidRDefault="004721EF" w:rsidP="00F95036">
      <w:r>
        <w:separator/>
      </w:r>
    </w:p>
  </w:endnote>
  <w:endnote w:type="continuationSeparator" w:id="0">
    <w:p w14:paraId="61743178" w14:textId="77777777" w:rsidR="004721EF" w:rsidRDefault="004721EF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EndPr/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D6" w:rsidRPr="004623D6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8712" w14:textId="77777777" w:rsidR="004721EF" w:rsidRDefault="004721EF" w:rsidP="00F95036">
      <w:r>
        <w:separator/>
      </w:r>
    </w:p>
  </w:footnote>
  <w:footnote w:type="continuationSeparator" w:id="0">
    <w:p w14:paraId="1D362BC1" w14:textId="77777777" w:rsidR="004721EF" w:rsidRDefault="004721EF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3400458">
    <w:abstractNumId w:val="8"/>
  </w:num>
  <w:num w:numId="2" w16cid:durableId="1697341859">
    <w:abstractNumId w:val="3"/>
  </w:num>
  <w:num w:numId="3" w16cid:durableId="1509053839">
    <w:abstractNumId w:val="2"/>
  </w:num>
  <w:num w:numId="4" w16cid:durableId="874000208">
    <w:abstractNumId w:val="1"/>
  </w:num>
  <w:num w:numId="5" w16cid:durableId="440149550">
    <w:abstractNumId w:val="0"/>
  </w:num>
  <w:num w:numId="6" w16cid:durableId="800465887">
    <w:abstractNumId w:val="9"/>
  </w:num>
  <w:num w:numId="7" w16cid:durableId="1352492810">
    <w:abstractNumId w:val="7"/>
  </w:num>
  <w:num w:numId="8" w16cid:durableId="1092359022">
    <w:abstractNumId w:val="6"/>
  </w:num>
  <w:num w:numId="9" w16cid:durableId="1198930193">
    <w:abstractNumId w:val="5"/>
  </w:num>
  <w:num w:numId="10" w16cid:durableId="1891110624">
    <w:abstractNumId w:val="4"/>
  </w:num>
  <w:num w:numId="11" w16cid:durableId="598486111">
    <w:abstractNumId w:val="14"/>
  </w:num>
  <w:num w:numId="12" w16cid:durableId="1460567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7559601">
    <w:abstractNumId w:val="12"/>
  </w:num>
  <w:num w:numId="14" w16cid:durableId="972949079">
    <w:abstractNumId w:val="13"/>
  </w:num>
  <w:num w:numId="15" w16cid:durableId="1523200980">
    <w:abstractNumId w:val="11"/>
  </w:num>
  <w:num w:numId="16" w16cid:durableId="1164080541">
    <w:abstractNumId w:val="10"/>
  </w:num>
  <w:num w:numId="17" w16cid:durableId="9508936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A34E3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623D6"/>
    <w:rsid w:val="00471302"/>
    <w:rsid w:val="004721EF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96E6E"/>
    <w:rsid w:val="006B7FE6"/>
    <w:rsid w:val="006C352A"/>
    <w:rsid w:val="006D06A4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2310"/>
    <w:rsid w:val="00A54A6E"/>
    <w:rsid w:val="00A63377"/>
    <w:rsid w:val="00A717DF"/>
    <w:rsid w:val="00A7270E"/>
    <w:rsid w:val="00A87BAC"/>
    <w:rsid w:val="00A908B1"/>
    <w:rsid w:val="00A935B2"/>
    <w:rsid w:val="00AA49C0"/>
    <w:rsid w:val="00AB31E2"/>
    <w:rsid w:val="00AC4922"/>
    <w:rsid w:val="00AD1385"/>
    <w:rsid w:val="00AD2B75"/>
    <w:rsid w:val="00AD47E0"/>
    <w:rsid w:val="00AD53A8"/>
    <w:rsid w:val="00AD6E6B"/>
    <w:rsid w:val="00B14771"/>
    <w:rsid w:val="00B331DC"/>
    <w:rsid w:val="00B352DE"/>
    <w:rsid w:val="00B54BF7"/>
    <w:rsid w:val="00B87D63"/>
    <w:rsid w:val="00B96130"/>
    <w:rsid w:val="00BA6D60"/>
    <w:rsid w:val="00BC7920"/>
    <w:rsid w:val="00BE2B71"/>
    <w:rsid w:val="00C15FC4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455DF"/>
    <w:rsid w:val="00F507A0"/>
    <w:rsid w:val="00F56369"/>
    <w:rsid w:val="00F63378"/>
    <w:rsid w:val="00F70E60"/>
    <w:rsid w:val="00F77FBF"/>
    <w:rsid w:val="00F80C7D"/>
    <w:rsid w:val="00F86203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55147-8950-455A-A14C-614586EA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2022-06-02T06:47:00Z</dcterms:created>
  <dcterms:modified xsi:type="dcterms:W3CDTF">2022-06-02T06:49:00Z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